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E9" w:rsidRPr="00635D1C" w:rsidRDefault="007D65E9" w:rsidP="007D65E9">
      <w:pPr>
        <w:pStyle w:val="NormalWeb"/>
        <w:shd w:val="clear" w:color="auto" w:fill="FFFFFF"/>
        <w:spacing w:before="0" w:beforeAutospacing="0" w:after="0" w:afterAutospacing="0"/>
        <w:rPr>
          <w:rFonts w:asciiTheme="minorHAnsi" w:hAnsiTheme="minorHAnsi" w:cs="Arial"/>
          <w:color w:val="000000"/>
        </w:rPr>
      </w:pPr>
      <w:r w:rsidRPr="00787098">
        <w:rPr>
          <w:rFonts w:asciiTheme="minorHAnsi" w:hAnsiTheme="minorHAnsi" w:cs="Arial"/>
          <w:color w:val="000000"/>
        </w:rPr>
        <w:t xml:space="preserve">This document outlines how Ballakermeen teachers went about formulating the centre assessed grades that were submitted to the examinations board. The process followed was extremely robust and no grade was determined without judicious consideration. </w:t>
      </w:r>
    </w:p>
    <w:p w:rsidR="007D65E9" w:rsidRPr="00635D1C" w:rsidRDefault="007D65E9" w:rsidP="007D65E9">
      <w:pPr>
        <w:pStyle w:val="NormalWeb"/>
        <w:shd w:val="clear" w:color="auto" w:fill="FFFFFF"/>
        <w:spacing w:before="0" w:beforeAutospacing="0" w:after="0" w:afterAutospacing="0"/>
        <w:rPr>
          <w:rFonts w:ascii="Sitka Banner" w:hAnsi="Sitka Banner" w:cs="Arial"/>
          <w:color w:val="000000"/>
          <w:sz w:val="8"/>
        </w:rPr>
      </w:pPr>
    </w:p>
    <w:p w:rsidR="007D65E9" w:rsidRPr="00787098" w:rsidRDefault="007D65E9" w:rsidP="007D65E9">
      <w:pPr>
        <w:pStyle w:val="NormalWeb"/>
        <w:shd w:val="clear" w:color="auto" w:fill="FFFFFF"/>
        <w:spacing w:before="0" w:beforeAutospacing="0" w:after="0" w:afterAutospacing="0"/>
        <w:rPr>
          <w:rFonts w:asciiTheme="minorHAnsi" w:hAnsiTheme="minorHAnsi" w:cs="Arial"/>
          <w:b/>
          <w:color w:val="000000"/>
        </w:rPr>
      </w:pPr>
      <w:r w:rsidRPr="00787098">
        <w:rPr>
          <w:rFonts w:asciiTheme="minorHAnsi" w:hAnsiTheme="minorHAnsi" w:cs="Arial"/>
          <w:b/>
          <w:color w:val="000000"/>
        </w:rPr>
        <w:t>Expectations provided to staff:</w:t>
      </w:r>
    </w:p>
    <w:p w:rsidR="007D65E9" w:rsidRPr="00787098" w:rsidRDefault="007D65E9" w:rsidP="007D65E9">
      <w:pPr>
        <w:pStyle w:val="NormalWeb"/>
        <w:shd w:val="clear" w:color="auto" w:fill="FFFFFF"/>
        <w:spacing w:before="0" w:beforeAutospacing="0" w:after="0" w:afterAutospacing="0"/>
        <w:rPr>
          <w:rFonts w:asciiTheme="minorHAnsi" w:hAnsiTheme="minorHAnsi" w:cs="Arial"/>
          <w:color w:val="000000"/>
          <w:sz w:val="10"/>
        </w:rPr>
      </w:pPr>
    </w:p>
    <w:p w:rsidR="007D65E9" w:rsidRPr="00787098" w:rsidRDefault="007D65E9" w:rsidP="007D65E9">
      <w:pPr>
        <w:pStyle w:val="NormalWeb"/>
        <w:numPr>
          <w:ilvl w:val="0"/>
          <w:numId w:val="2"/>
        </w:numPr>
        <w:shd w:val="clear" w:color="auto" w:fill="FFFFFF"/>
        <w:spacing w:before="0" w:beforeAutospacing="0" w:after="0" w:afterAutospacing="0"/>
        <w:rPr>
          <w:rFonts w:asciiTheme="minorHAnsi" w:hAnsiTheme="minorHAnsi" w:cs="Arial"/>
          <w:iCs/>
          <w:color w:val="333333"/>
        </w:rPr>
      </w:pPr>
      <w:r w:rsidRPr="00787098">
        <w:rPr>
          <w:rFonts w:asciiTheme="minorHAnsi" w:hAnsiTheme="minorHAnsi" w:cs="Arial"/>
          <w:iCs/>
          <w:color w:val="333333"/>
        </w:rPr>
        <w:t xml:space="preserve">This should be </w:t>
      </w:r>
      <w:r w:rsidRPr="00787098">
        <w:rPr>
          <w:rStyle w:val="Strong"/>
          <w:rFonts w:asciiTheme="minorHAnsi" w:hAnsiTheme="minorHAnsi"/>
          <w:iCs/>
          <w:color w:val="333333"/>
          <w:bdr w:val="none" w:sz="0" w:space="0" w:color="auto" w:frame="1"/>
        </w:rPr>
        <w:t>a holistic professional judgement</w:t>
      </w:r>
      <w:r w:rsidRPr="00787098">
        <w:rPr>
          <w:rStyle w:val="Strong"/>
          <w:rFonts w:asciiTheme="minorHAnsi" w:hAnsiTheme="minorHAnsi"/>
          <w:iCs/>
          <w:color w:val="333333"/>
          <w:u w:val="single"/>
          <w:bdr w:val="none" w:sz="0" w:space="0" w:color="auto" w:frame="1"/>
        </w:rPr>
        <w:t>,</w:t>
      </w:r>
      <w:r w:rsidRPr="00787098">
        <w:rPr>
          <w:rFonts w:asciiTheme="minorHAnsi" w:hAnsiTheme="minorHAnsi" w:cs="Arial"/>
          <w:iCs/>
          <w:color w:val="333333"/>
        </w:rPr>
        <w:t xml:space="preserve"> balancing the different sources of evidence. </w:t>
      </w:r>
    </w:p>
    <w:p w:rsidR="007D65E9" w:rsidRDefault="007D65E9" w:rsidP="007D65E9">
      <w:pPr>
        <w:pStyle w:val="NormalWeb"/>
        <w:numPr>
          <w:ilvl w:val="0"/>
          <w:numId w:val="2"/>
        </w:numPr>
        <w:shd w:val="clear" w:color="auto" w:fill="FFFFFF"/>
        <w:spacing w:before="0" w:beforeAutospacing="0" w:after="0" w:afterAutospacing="0"/>
        <w:rPr>
          <w:rFonts w:asciiTheme="minorHAnsi" w:hAnsiTheme="minorHAnsi" w:cs="Arial"/>
          <w:iCs/>
          <w:color w:val="333333"/>
        </w:rPr>
      </w:pPr>
      <w:r w:rsidRPr="00787098">
        <w:rPr>
          <w:rFonts w:asciiTheme="minorHAnsi" w:hAnsiTheme="minorHAnsi" w:cs="Arial"/>
          <w:iCs/>
          <w:color w:val="333333"/>
        </w:rPr>
        <w:t xml:space="preserve">This should be a realistic judgement of </w:t>
      </w:r>
      <w:r w:rsidRPr="00787098">
        <w:rPr>
          <w:rFonts w:asciiTheme="minorHAnsi" w:hAnsiTheme="minorHAnsi" w:cs="Arial"/>
          <w:bCs/>
        </w:rPr>
        <w:t>the grade each student would have been most likely to get</w:t>
      </w:r>
      <w:r w:rsidRPr="00787098">
        <w:rPr>
          <w:rFonts w:asciiTheme="minorHAnsi" w:hAnsiTheme="minorHAnsi" w:cs="Arial"/>
          <w:b/>
          <w:bCs/>
        </w:rPr>
        <w:t xml:space="preserve"> </w:t>
      </w:r>
      <w:r w:rsidRPr="00787098">
        <w:rPr>
          <w:rFonts w:asciiTheme="minorHAnsi" w:hAnsiTheme="minorHAnsi" w:cs="Arial"/>
          <w:iCs/>
          <w:color w:val="333333"/>
        </w:rPr>
        <w:t xml:space="preserve">if they had taken their exam(s) in a subject and completed any non-exam assessment this summer. This could include U grades. </w:t>
      </w:r>
    </w:p>
    <w:p w:rsidR="007D65E9" w:rsidRDefault="007D65E9" w:rsidP="007D65E9">
      <w:pPr>
        <w:pStyle w:val="NormalWeb"/>
        <w:numPr>
          <w:ilvl w:val="0"/>
          <w:numId w:val="2"/>
        </w:numPr>
        <w:shd w:val="clear" w:color="auto" w:fill="FFFFFF"/>
        <w:spacing w:before="0" w:beforeAutospacing="0" w:after="0" w:afterAutospacing="0"/>
        <w:rPr>
          <w:rFonts w:asciiTheme="minorHAnsi" w:hAnsiTheme="minorHAnsi" w:cs="Arial"/>
          <w:iCs/>
          <w:color w:val="333333"/>
        </w:rPr>
      </w:pPr>
      <w:r w:rsidRPr="00787098">
        <w:rPr>
          <w:rFonts w:asciiTheme="minorHAnsi" w:hAnsiTheme="minorHAnsi" w:cs="Arial"/>
          <w:iCs/>
          <w:color w:val="333333"/>
        </w:rPr>
        <w:t>Centre assessed grades are not the same as ‘target’ or ‘current’ grades.</w:t>
      </w:r>
    </w:p>
    <w:p w:rsidR="007D65E9" w:rsidRDefault="007D65E9" w:rsidP="007D65E9">
      <w:pPr>
        <w:pStyle w:val="NormalWeb"/>
        <w:numPr>
          <w:ilvl w:val="0"/>
          <w:numId w:val="2"/>
        </w:numPr>
        <w:shd w:val="clear" w:color="auto" w:fill="FFFFFF"/>
        <w:spacing w:before="0" w:beforeAutospacing="0" w:after="0" w:afterAutospacing="0"/>
        <w:rPr>
          <w:rFonts w:asciiTheme="minorHAnsi" w:hAnsiTheme="minorHAnsi" w:cs="Arial"/>
          <w:iCs/>
          <w:color w:val="333333"/>
        </w:rPr>
      </w:pPr>
      <w:r>
        <w:rPr>
          <w:rFonts w:asciiTheme="minorHAnsi" w:hAnsiTheme="minorHAnsi" w:cs="Arial"/>
          <w:iCs/>
          <w:color w:val="333333"/>
        </w:rPr>
        <w:t>Previous outcomes must be carefully considered.</w:t>
      </w:r>
    </w:p>
    <w:p w:rsidR="007D65E9" w:rsidRPr="007D65E9" w:rsidRDefault="007D65E9" w:rsidP="007D65E9">
      <w:pPr>
        <w:pStyle w:val="NormalWeb"/>
        <w:shd w:val="clear" w:color="auto" w:fill="FFFFFF"/>
        <w:spacing w:before="0" w:beforeAutospacing="0" w:after="0" w:afterAutospacing="0"/>
        <w:rPr>
          <w:rFonts w:asciiTheme="minorHAnsi" w:hAnsiTheme="minorHAnsi" w:cs="Arial"/>
          <w:iCs/>
          <w:color w:val="333333"/>
          <w:sz w:val="10"/>
        </w:rPr>
      </w:pPr>
    </w:p>
    <w:tbl>
      <w:tblPr>
        <w:tblStyle w:val="TableGrid"/>
        <w:tblW w:w="0" w:type="auto"/>
        <w:tblLook w:val="04A0" w:firstRow="1" w:lastRow="0" w:firstColumn="1" w:lastColumn="0" w:noHBand="0" w:noVBand="1"/>
      </w:tblPr>
      <w:tblGrid>
        <w:gridCol w:w="10194"/>
      </w:tblGrid>
      <w:tr w:rsidR="007D65E9" w:rsidTr="007D65E9">
        <w:tc>
          <w:tcPr>
            <w:tcW w:w="10194" w:type="dxa"/>
            <w:shd w:val="clear" w:color="auto" w:fill="F2F2F2" w:themeFill="background1" w:themeFillShade="F2"/>
          </w:tcPr>
          <w:p w:rsidR="007D65E9" w:rsidRDefault="007D65E9" w:rsidP="007D65E9">
            <w:pPr>
              <w:pStyle w:val="NormalWeb"/>
              <w:spacing w:before="0" w:beforeAutospacing="0" w:after="0" w:afterAutospacing="0"/>
              <w:rPr>
                <w:rFonts w:asciiTheme="minorHAnsi" w:hAnsiTheme="minorHAnsi" w:cs="Arial"/>
                <w:iCs/>
                <w:color w:val="333333"/>
              </w:rPr>
            </w:pPr>
            <w:r>
              <w:rPr>
                <w:rFonts w:ascii="Sitka Banner" w:hAnsi="Sitka Banner" w:cs="Arial"/>
                <w:b/>
                <w:color w:val="000000"/>
                <w:sz w:val="28"/>
                <w:szCs w:val="18"/>
              </w:rPr>
              <w:t>Evidence taken into consideration (not exhaustive)</w:t>
            </w:r>
          </w:p>
        </w:tc>
      </w:tr>
    </w:tbl>
    <w:p w:rsidR="007D65E9" w:rsidRPr="007D65E9" w:rsidRDefault="007D65E9" w:rsidP="007D65E9">
      <w:pPr>
        <w:pStyle w:val="NormalWeb"/>
        <w:shd w:val="clear" w:color="auto" w:fill="FFFFFF"/>
        <w:spacing w:before="0" w:beforeAutospacing="0" w:after="0" w:afterAutospacing="0"/>
        <w:rPr>
          <w:rFonts w:asciiTheme="minorHAnsi" w:hAnsiTheme="minorHAnsi" w:cs="Arial"/>
          <w:iCs/>
          <w:color w:val="333333"/>
          <w:sz w:val="10"/>
        </w:rPr>
      </w:pPr>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 xml:space="preserve">Mock examination results </w:t>
      </w:r>
      <w:bookmarkStart w:id="0" w:name="_GoBack"/>
      <w:bookmarkEnd w:id="0"/>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 xml:space="preserve">In-class assessments </w:t>
      </w:r>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Forecast Grades</w:t>
      </w:r>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Non examined assessments</w:t>
      </w:r>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Attitude to Learning</w:t>
      </w:r>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Prior attainment (early entry examination results)</w:t>
      </w:r>
    </w:p>
    <w:p w:rsidR="007D65E9" w:rsidRPr="00635D1C" w:rsidRDefault="007D65E9" w:rsidP="007D65E9">
      <w:pPr>
        <w:pStyle w:val="NormalWeb"/>
        <w:numPr>
          <w:ilvl w:val="0"/>
          <w:numId w:val="1"/>
        </w:numPr>
        <w:spacing w:before="0" w:beforeAutospacing="0" w:after="0" w:afterAutospacing="0"/>
        <w:ind w:left="1021" w:hanging="425"/>
        <w:rPr>
          <w:rFonts w:asciiTheme="minorHAnsi" w:hAnsiTheme="minorHAnsi" w:cs="Arial"/>
          <w:color w:val="000000"/>
          <w:szCs w:val="18"/>
        </w:rPr>
      </w:pPr>
      <w:r w:rsidRPr="00635D1C">
        <w:rPr>
          <w:rFonts w:asciiTheme="minorHAnsi" w:hAnsiTheme="minorHAnsi" w:cs="Arial"/>
          <w:color w:val="000000"/>
          <w:szCs w:val="18"/>
        </w:rPr>
        <w:t>Cohort ability</w:t>
      </w:r>
    </w:p>
    <w:p w:rsidR="007D65E9" w:rsidRPr="007D65E9" w:rsidRDefault="007D65E9" w:rsidP="007D65E9">
      <w:pPr>
        <w:pStyle w:val="NormalWeb"/>
        <w:numPr>
          <w:ilvl w:val="0"/>
          <w:numId w:val="1"/>
        </w:numPr>
        <w:shd w:val="clear" w:color="auto" w:fill="FFFFFF"/>
        <w:spacing w:before="0" w:beforeAutospacing="0" w:after="0" w:afterAutospacing="0"/>
        <w:ind w:left="1021" w:hanging="425"/>
        <w:rPr>
          <w:rFonts w:asciiTheme="minorHAnsi" w:hAnsiTheme="minorHAnsi" w:cs="Arial"/>
          <w:iCs/>
          <w:color w:val="333333"/>
        </w:rPr>
      </w:pPr>
      <w:r w:rsidRPr="007D65E9">
        <w:rPr>
          <w:rFonts w:asciiTheme="minorHAnsi" w:hAnsiTheme="minorHAnsi" w:cs="Arial"/>
          <w:color w:val="000000"/>
          <w:szCs w:val="18"/>
        </w:rPr>
        <w:t>Transition matrices – national performance conversions</w:t>
      </w:r>
    </w:p>
    <w:p w:rsidR="007D65E9" w:rsidRPr="007D65E9" w:rsidRDefault="007D65E9" w:rsidP="007D65E9">
      <w:pPr>
        <w:pStyle w:val="NormalWeb"/>
        <w:numPr>
          <w:ilvl w:val="0"/>
          <w:numId w:val="1"/>
        </w:numPr>
        <w:shd w:val="clear" w:color="auto" w:fill="FFFFFF"/>
        <w:spacing w:before="0" w:beforeAutospacing="0" w:after="0" w:afterAutospacing="0"/>
        <w:ind w:left="1021" w:hanging="425"/>
        <w:rPr>
          <w:rFonts w:asciiTheme="minorHAnsi" w:hAnsiTheme="minorHAnsi" w:cs="Arial"/>
          <w:iCs/>
          <w:color w:val="333333"/>
        </w:rPr>
      </w:pPr>
      <w:r w:rsidRPr="007D65E9">
        <w:rPr>
          <w:rFonts w:asciiTheme="minorHAnsi" w:hAnsiTheme="minorHAnsi" w:cs="Arial"/>
          <w:color w:val="000000"/>
          <w:szCs w:val="18"/>
        </w:rPr>
        <w:t>Last 3 years of results</w:t>
      </w:r>
    </w:p>
    <w:p w:rsidR="007D65E9" w:rsidRPr="007D65E9" w:rsidRDefault="007D65E9" w:rsidP="007D65E9">
      <w:pPr>
        <w:pStyle w:val="NormalWeb"/>
        <w:shd w:val="clear" w:color="auto" w:fill="FFFFFF"/>
        <w:spacing w:before="0" w:beforeAutospacing="0" w:after="0" w:afterAutospacing="0"/>
        <w:rPr>
          <w:rFonts w:asciiTheme="minorHAnsi" w:hAnsiTheme="minorHAnsi" w:cs="Arial"/>
          <w:iCs/>
          <w:color w:val="333333"/>
          <w:sz w:val="10"/>
        </w:rPr>
      </w:pPr>
    </w:p>
    <w:tbl>
      <w:tblPr>
        <w:tblStyle w:val="TableGrid"/>
        <w:tblW w:w="0" w:type="auto"/>
        <w:tblLook w:val="04A0" w:firstRow="1" w:lastRow="0" w:firstColumn="1" w:lastColumn="0" w:noHBand="0" w:noVBand="1"/>
      </w:tblPr>
      <w:tblGrid>
        <w:gridCol w:w="10194"/>
      </w:tblGrid>
      <w:tr w:rsidR="007D65E9" w:rsidTr="00720ACC">
        <w:tc>
          <w:tcPr>
            <w:tcW w:w="10194" w:type="dxa"/>
            <w:shd w:val="clear" w:color="auto" w:fill="F2F2F2" w:themeFill="background1" w:themeFillShade="F2"/>
          </w:tcPr>
          <w:p w:rsidR="007D65E9" w:rsidRDefault="007D65E9" w:rsidP="00720ACC">
            <w:pPr>
              <w:pStyle w:val="NormalWeb"/>
              <w:spacing w:before="0" w:beforeAutospacing="0" w:after="0" w:afterAutospacing="0"/>
              <w:rPr>
                <w:rFonts w:asciiTheme="minorHAnsi" w:hAnsiTheme="minorHAnsi" w:cs="Arial"/>
                <w:iCs/>
                <w:color w:val="333333"/>
              </w:rPr>
            </w:pPr>
            <w:r w:rsidRPr="007D65E9">
              <w:rPr>
                <w:rFonts w:ascii="Sitka Banner" w:hAnsi="Sitka Banner" w:cs="Arial"/>
                <w:b/>
                <w:color w:val="000000"/>
                <w:sz w:val="28"/>
                <w:szCs w:val="18"/>
              </w:rPr>
              <w:t>Abbreviated Outline of Process</w:t>
            </w:r>
          </w:p>
        </w:tc>
      </w:tr>
    </w:tbl>
    <w:p w:rsidR="007D65E9" w:rsidRPr="007D65E9" w:rsidRDefault="007D65E9" w:rsidP="007D65E9">
      <w:pPr>
        <w:pStyle w:val="NormalWeb"/>
        <w:shd w:val="clear" w:color="auto" w:fill="FFFFFF"/>
        <w:spacing w:before="0" w:beforeAutospacing="0" w:after="0" w:afterAutospacing="0"/>
        <w:rPr>
          <w:rFonts w:asciiTheme="minorHAnsi" w:hAnsiTheme="minorHAnsi" w:cs="Arial"/>
          <w:iCs/>
          <w:color w:val="333333"/>
        </w:rPr>
      </w:pPr>
      <w:r>
        <w:rPr>
          <w:rFonts w:ascii="Sitka Banner" w:hAnsi="Sitka Banner" w:cs="Arial"/>
          <w:noProof/>
          <w:color w:val="000000"/>
          <w:szCs w:val="18"/>
        </w:rPr>
        <mc:AlternateContent>
          <mc:Choice Requires="wpg">
            <w:drawing>
              <wp:anchor distT="0" distB="0" distL="114300" distR="114300" simplePos="0" relativeHeight="251659264" behindDoc="0" locked="0" layoutInCell="1" allowOverlap="1" wp14:anchorId="0174DD58" wp14:editId="7B5C2699">
                <wp:simplePos x="0" y="0"/>
                <wp:positionH relativeFrom="column">
                  <wp:posOffset>233045</wp:posOffset>
                </wp:positionH>
                <wp:positionV relativeFrom="paragraph">
                  <wp:posOffset>109904</wp:posOffset>
                </wp:positionV>
                <wp:extent cx="6049010" cy="4128868"/>
                <wp:effectExtent l="0" t="0" r="27940" b="24130"/>
                <wp:wrapNone/>
                <wp:docPr id="4" name="Group 4"/>
                <wp:cNvGraphicFramePr/>
                <a:graphic xmlns:a="http://schemas.openxmlformats.org/drawingml/2006/main">
                  <a:graphicData uri="http://schemas.microsoft.com/office/word/2010/wordprocessingGroup">
                    <wpg:wgp>
                      <wpg:cNvGrpSpPr/>
                      <wpg:grpSpPr>
                        <a:xfrm>
                          <a:off x="0" y="0"/>
                          <a:ext cx="6049010" cy="4128868"/>
                          <a:chOff x="0" y="0"/>
                          <a:chExt cx="4933950" cy="4270326"/>
                        </a:xfrm>
                      </wpg:grpSpPr>
                      <wps:wsp>
                        <wps:cNvPr id="217" name="Text Box 2"/>
                        <wps:cNvSpPr txBox="1">
                          <a:spLocks noChangeArrowheads="1"/>
                        </wps:cNvSpPr>
                        <wps:spPr bwMode="auto">
                          <a:xfrm>
                            <a:off x="956603" y="0"/>
                            <a:ext cx="2908300" cy="445135"/>
                          </a:xfrm>
                          <a:prstGeom prst="rect">
                            <a:avLst/>
                          </a:prstGeom>
                          <a:solidFill>
                            <a:srgbClr val="FFFFFF"/>
                          </a:solidFill>
                          <a:ln w="19050">
                            <a:solidFill>
                              <a:schemeClr val="tx1"/>
                            </a:solidFill>
                            <a:miter lim="800000"/>
                            <a:headEnd/>
                            <a:tailEnd/>
                          </a:ln>
                        </wps:spPr>
                        <wps:txbx>
                          <w:txbxContent>
                            <w:p w:rsidR="007D65E9" w:rsidRPr="007D65E9" w:rsidRDefault="007D65E9" w:rsidP="007D65E9">
                              <w:pPr>
                                <w:pStyle w:val="NormalWeb"/>
                                <w:spacing w:before="0" w:beforeAutospacing="0" w:after="0" w:afterAutospacing="0"/>
                                <w:jc w:val="center"/>
                                <w:rPr>
                                  <w:rFonts w:ascii="Sitka Banner" w:hAnsi="Sitka Banner" w:cs="Arial"/>
                                  <w:color w:val="000000"/>
                                  <w:sz w:val="20"/>
                                  <w:szCs w:val="20"/>
                                </w:rPr>
                              </w:pPr>
                              <w:r w:rsidRPr="007D65E9">
                                <w:rPr>
                                  <w:rFonts w:ascii="Sitka Banner" w:hAnsi="Sitka Banner" w:cs="Arial"/>
                                  <w:color w:val="000000"/>
                                  <w:sz w:val="20"/>
                                  <w:szCs w:val="20"/>
                                </w:rPr>
                                <w:t>The school’s leadership team provided detailed guidance on how to approach the CAG process</w:t>
                              </w:r>
                            </w:p>
                            <w:p w:rsidR="007D65E9" w:rsidRPr="00D647C0" w:rsidRDefault="007D65E9" w:rsidP="007D65E9">
                              <w:pPr>
                                <w:rPr>
                                  <w:sz w:val="20"/>
                                  <w:szCs w:val="20"/>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963637" y="942535"/>
                            <a:ext cx="3054350" cy="421005"/>
                          </a:xfrm>
                          <a:prstGeom prst="rect">
                            <a:avLst/>
                          </a:prstGeom>
                          <a:solidFill>
                            <a:srgbClr val="FFFFFF"/>
                          </a:solidFill>
                          <a:ln w="19050">
                            <a:solidFill>
                              <a:schemeClr val="tx1"/>
                            </a:solidFill>
                            <a:miter lim="800000"/>
                            <a:headEnd/>
                            <a:tailEnd/>
                          </a:ln>
                        </wps:spPr>
                        <wps:txb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 xml:space="preserve">Evidence outlined above collated by subject leaders and teachers and judiciously considered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856935"/>
                            <a:ext cx="4933950" cy="580390"/>
                          </a:xfrm>
                          <a:prstGeom prst="rect">
                            <a:avLst/>
                          </a:prstGeom>
                          <a:solidFill>
                            <a:srgbClr val="FFFFFF"/>
                          </a:solidFill>
                          <a:ln w="19050">
                            <a:solidFill>
                              <a:schemeClr val="tx1"/>
                            </a:solidFill>
                            <a:miter lim="800000"/>
                            <a:headEnd/>
                            <a:tailEnd/>
                          </a:ln>
                        </wps:spPr>
                        <wps:txb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Subject leaders met with their staff teams on a number of occasions to discuss individual students and determine grades and rankings. All relevant staff contribute to this process. Range of evidence considered</w:t>
                              </w:r>
                            </w:p>
                          </w:txbxContent>
                        </wps:txbx>
                        <wps:bodyPr rot="0" vert="horz" wrap="square" lIns="91440" tIns="45720" rIns="91440" bIns="45720" anchor="t" anchorCtr="0">
                          <a:noAutofit/>
                        </wps:bodyPr>
                      </wps:wsp>
                      <wps:wsp>
                        <wps:cNvPr id="12" name="Straight Arrow Connector 12"/>
                        <wps:cNvCnPr/>
                        <wps:spPr>
                          <a:xfrm>
                            <a:off x="2447779" y="1406769"/>
                            <a:ext cx="6350" cy="431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440745" y="485335"/>
                            <a:ext cx="6350" cy="431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7" name="Text Box 2"/>
                        <wps:cNvSpPr txBox="1">
                          <a:spLocks noChangeArrowheads="1"/>
                        </wps:cNvSpPr>
                        <wps:spPr bwMode="auto">
                          <a:xfrm>
                            <a:off x="218049" y="2912012"/>
                            <a:ext cx="4552950" cy="413385"/>
                          </a:xfrm>
                          <a:prstGeom prst="rect">
                            <a:avLst/>
                          </a:prstGeom>
                          <a:solidFill>
                            <a:srgbClr val="FFFFFF"/>
                          </a:solidFill>
                          <a:ln w="19050">
                            <a:solidFill>
                              <a:schemeClr val="tx1"/>
                            </a:solidFill>
                            <a:miter lim="800000"/>
                            <a:headEnd/>
                            <a:tailEnd/>
                          </a:ln>
                        </wps:spPr>
                        <wps:txb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Subject leaders met with a member of</w:t>
                              </w:r>
                              <w:r>
                                <w:rPr>
                                  <w:rFonts w:ascii="Sitka Banner" w:hAnsi="Sitka Banner" w:cs="Arial"/>
                                  <w:color w:val="000000"/>
                                  <w:sz w:val="20"/>
                                  <w:szCs w:val="20"/>
                                </w:rPr>
                                <w:t xml:space="preserve"> the seni</w:t>
                              </w:r>
                              <w:r w:rsidRPr="00D647C0">
                                <w:rPr>
                                  <w:rFonts w:ascii="Sitka Banner" w:hAnsi="Sitka Banner" w:cs="Arial"/>
                                  <w:color w:val="000000"/>
                                  <w:sz w:val="20"/>
                                  <w:szCs w:val="20"/>
                                </w:rPr>
                                <w:t>or leadership team to discuss grades and rankings</w:t>
                              </w:r>
                            </w:p>
                          </w:txbxContent>
                        </wps:txbx>
                        <wps:bodyPr rot="0" vert="horz" wrap="square" lIns="91440" tIns="45720" rIns="91440" bIns="45720" anchor="t" anchorCtr="0">
                          <a:noAutofit/>
                        </wps:bodyPr>
                      </wps:wsp>
                      <wps:wsp>
                        <wps:cNvPr id="18" name="Straight Arrow Connector 18"/>
                        <wps:cNvCnPr/>
                        <wps:spPr>
                          <a:xfrm>
                            <a:off x="2489982" y="2468880"/>
                            <a:ext cx="6350" cy="431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246185" y="3833446"/>
                            <a:ext cx="4552950" cy="436880"/>
                          </a:xfrm>
                          <a:prstGeom prst="rect">
                            <a:avLst/>
                          </a:prstGeom>
                          <a:solidFill>
                            <a:srgbClr val="FFFFFF"/>
                          </a:solidFill>
                          <a:ln w="19050">
                            <a:solidFill>
                              <a:schemeClr val="tx1"/>
                            </a:solidFill>
                            <a:miter lim="800000"/>
                            <a:headEnd/>
                            <a:tailEnd/>
                          </a:ln>
                        </wps:spPr>
                        <wps:txb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Final grades reviewed and signed off by the Head</w:t>
                              </w:r>
                              <w:r>
                                <w:rPr>
                                  <w:rFonts w:ascii="Sitka Banner" w:hAnsi="Sitka Banner" w:cs="Arial"/>
                                  <w:color w:val="000000"/>
                                  <w:sz w:val="20"/>
                                  <w:szCs w:val="20"/>
                                </w:rPr>
                                <w:t xml:space="preserve"> T</w:t>
                              </w:r>
                              <w:r w:rsidRPr="00D647C0">
                                <w:rPr>
                                  <w:rFonts w:ascii="Sitka Banner" w:hAnsi="Sitka Banner" w:cs="Arial"/>
                                  <w:color w:val="000000"/>
                                  <w:sz w:val="20"/>
                                  <w:szCs w:val="20"/>
                                </w:rPr>
                                <w:t>eacher before submission to the examination boards</w:t>
                              </w:r>
                            </w:p>
                            <w:p w:rsidR="007D65E9" w:rsidRDefault="007D65E9" w:rsidP="007D65E9"/>
                          </w:txbxContent>
                        </wps:txbx>
                        <wps:bodyPr rot="0" vert="horz" wrap="square" lIns="91440" tIns="45720" rIns="91440" bIns="45720" anchor="t" anchorCtr="0">
                          <a:noAutofit/>
                        </wps:bodyPr>
                      </wps:wsp>
                      <wps:wsp>
                        <wps:cNvPr id="20" name="Straight Arrow Connector 20"/>
                        <wps:cNvCnPr/>
                        <wps:spPr>
                          <a:xfrm>
                            <a:off x="2518117" y="3369212"/>
                            <a:ext cx="6350" cy="431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74DD58" id="Group 4" o:spid="_x0000_s1026" style="position:absolute;margin-left:18.35pt;margin-top:8.65pt;width:476.3pt;height:325.1pt;z-index:251659264;mso-width-relative:margin;mso-height-relative:margin" coordsize="49339,4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">
                <v:shapetype id="_x0000_t202" coordsize="21600,21600" o:spt="202" path="m,l,21600r21600,l21600,xe">
                  <v:stroke joinstyle="miter"/>
                  <v:path gradientshapeok="t" o:connecttype="rect"/>
                </v:shapetype>
                <v:shape id="Text Box 2" o:spid="_x0000_s1027" type="#_x0000_t202" style="position:absolute;left:9566;width:29083;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eUMYA&#10;AADcAAAADwAAAGRycy9kb3ducmV2LnhtbESPW2vCQBSE3wX/w3KEvtWNIl6iq5TSglK8RH3x7ZA9&#10;JqHZsyG7mvjvu0LBx2FmvmEWq9aU4k61KywrGPQjEMSp1QVnCs6n7/cpCOeRNZaWScGDHKyW3c4C&#10;Y20bTuh+9JkIEHYxKsi9r2IpXZqTQde3FXHwrrY26IOsM6lrbALclHIYRWNpsOCwkGNFnzmlv8eb&#10;UbD/mhx4d+Gs+RltRo8kmbXFeavUW6/9mIPw1PpX+L+91gqGgwk8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eUMYAAADcAAAADwAAAAAAAAAAAAAAAACYAgAAZHJz&#10;L2Rvd25yZXYueG1sUEsFBgAAAAAEAAQA9QAAAIsDAAAAAA==&#10;" strokecolor="black [3213]" strokeweight="1.5pt">
                  <v:textbox>
                    <w:txbxContent>
                      <w:p w:rsidR="007D65E9" w:rsidRPr="007D65E9" w:rsidRDefault="007D65E9" w:rsidP="007D65E9">
                        <w:pPr>
                          <w:pStyle w:val="NormalWeb"/>
                          <w:spacing w:before="0" w:beforeAutospacing="0" w:after="0" w:afterAutospacing="0"/>
                          <w:jc w:val="center"/>
                          <w:rPr>
                            <w:rFonts w:ascii="Sitka Banner" w:hAnsi="Sitka Banner" w:cs="Arial"/>
                            <w:color w:val="000000"/>
                            <w:sz w:val="20"/>
                            <w:szCs w:val="20"/>
                          </w:rPr>
                        </w:pPr>
                        <w:r w:rsidRPr="007D65E9">
                          <w:rPr>
                            <w:rFonts w:ascii="Sitka Banner" w:hAnsi="Sitka Banner" w:cs="Arial"/>
                            <w:color w:val="000000"/>
                            <w:sz w:val="20"/>
                            <w:szCs w:val="20"/>
                          </w:rPr>
                          <w:t>The school’s leadership team provided detailed guidance on how to approach the CAG process</w:t>
                        </w:r>
                      </w:p>
                      <w:p w:rsidR="007D65E9" w:rsidRPr="00D647C0" w:rsidRDefault="007D65E9" w:rsidP="007D65E9">
                        <w:pPr>
                          <w:rPr>
                            <w:sz w:val="20"/>
                            <w:szCs w:val="20"/>
                          </w:rPr>
                        </w:pPr>
                      </w:p>
                    </w:txbxContent>
                  </v:textbox>
                </v:shape>
                <v:shape id="Text Box 2" o:spid="_x0000_s1028" type="#_x0000_t202" style="position:absolute;left:9636;top:9425;width:30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rEMMA&#10;AADbAAAADwAAAGRycy9kb3ducmV2LnhtbERPS2vCQBC+C/6HZQRvdWOV2kZXKaLQIj5ivfQ2ZMck&#10;mJ0N2dXEf+8WCt7m43vObNGaUtyodoVlBcNBBII4tbrgTMHpZ/3yDsJ5ZI2lZVJwJweLebczw1jb&#10;hhO6HX0mQgi7GBXk3lexlC7NyaAb2Io4cGdbG/QB1pnUNTYh3JTyNYrepMGCQ0OOFS1zSi/Hq1Gw&#10;X00OvPvlrNmMv8f3JPloi9NWqX6v/ZyC8NT6p/jf/aXD/BH8/RI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vrEMMAAADbAAAADwAAAAAAAAAAAAAAAACYAgAAZHJzL2Rv&#10;d25yZXYueG1sUEsFBgAAAAAEAAQA9QAAAIgDAAAAAA==&#10;" strokecolor="black [3213]" strokeweight="1.5pt">
                  <v:textbo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 xml:space="preserve">Evidence outlined above collated by subject leaders and teachers and judiciously considered </w:t>
                        </w:r>
                      </w:p>
                    </w:txbxContent>
                  </v:textbox>
                </v:shape>
                <v:shape id="Text Box 2" o:spid="_x0000_s1029" type="#_x0000_t202" style="position:absolute;top:18569;width:49339;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W/8MA&#10;AADbAAAADwAAAGRycy9kb3ducmV2LnhtbERPS2vCQBC+C/6HZYTe6sZitY1ZpYiFluIjNpfehuyY&#10;BLOzIbs18d93hYK3+fiek6x6U4sLta6yrGAyjkAQ51ZXXCjIvt8fX0A4j6yxtkwKruRgtRwOEoy1&#10;7Tily9EXIoSwi1FB6X0TS+nykgy6sW2IA3eyrUEfYFtI3WIXwk0tn6JoJg1WHBpKbGhdUn4+/hoF&#10;+838wLsfLrqv6ef0mqavfZVtlXoY9W8LEJ56fxf/uz90mP8Mt1/C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7W/8MAAADbAAAADwAAAAAAAAAAAAAAAACYAgAAZHJzL2Rv&#10;d25yZXYueG1sUEsFBgAAAAAEAAQA9QAAAIgDAAAAAA==&#10;" strokecolor="black [3213]" strokeweight="1.5pt">
                  <v:textbo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Subject leaders met with their staff teams on a number of occasions to discuss individual students and determine grades and rankings. All relevant staff contribute to this process. Range of evidence considered</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left:24477;top:14067;width:64;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0/VcIAAADbAAAADwAAAGRycy9kb3ducmV2LnhtbERPTWvCQBC9F/wPywi91Y2hlhJdRUSh&#10;wYNUe/A4ZMckmJ0N2c0m7a/vCoXe5vE+Z7UZTSMCda62rGA+S0AQF1bXXCr4uhxe3kE4j6yxsUwK&#10;vsnBZj15WmGm7cCfFM6+FDGEXYYKKu/bTEpXVGTQzWxLHLmb7Qz6CLtS6g6HGG4amSbJmzRYc2yo&#10;sKVdRcX93BsFr3kaLj/SnvL+etz3C7kPW31X6nk6bpcgPI3+X/zn/tBxfgqP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0/VcIAAADbAAAADwAAAAAAAAAAAAAA&#10;AAChAgAAZHJzL2Rvd25yZXYueG1sUEsFBgAAAAAEAAQA+QAAAJADAAAAAA==&#10;" strokecolor="#4579b8 [3044]" strokeweight="2.25pt">
                  <v:stroke endarrow="block"/>
                </v:shape>
                <v:shape id="Straight Arrow Connector 16" o:spid="_x0000_s1031" type="#_x0000_t32" style="position:absolute;left:24407;top:4853;width:63;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5VsIAAADbAAAADwAAAGRycy9kb3ducmV2LnhtbERPS2vCQBC+F/wPyxR6q5uGKpK6ikgK&#10;DR7Ex8HjkJ0mwexsyG4e7a93BcHbfHzPWa5HU4ueWldZVvAxjUAQ51ZXXCg4n77fFyCcR9ZYWyYF&#10;f+RgvZq8LDHRduAD9UdfiBDCLkEFpfdNIqXLSzLoprYhDtyvbQ36ANtC6haHEG5qGUfRXBqsODSU&#10;2NC2pPx67IyCzyzuT//S7rPusku7mUz7jb4q9fY6br5AeBr9U/xw/+gwfw73X8I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Y5VsIAAADbAAAADwAAAAAAAAAAAAAA&#10;AAChAgAAZHJzL2Rvd25yZXYueG1sUEsFBgAAAAAEAAQA+QAAAJADAAAAAA==&#10;" strokecolor="#4579b8 [3044]" strokeweight="2.25pt">
                  <v:stroke endarrow="block"/>
                </v:shape>
                <v:shape id="Text Box 2" o:spid="_x0000_s1032" type="#_x0000_t202" style="position:absolute;left:2180;top:29120;width:45529;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tE8IA&#10;AADbAAAADwAAAGRycy9kb3ducmV2LnhtbERPTWvCQBC9C/6HZQRvzUaRqqmriChYStVYL70N2WkS&#10;zM6G7Griv+8WCt7m8T5nsepMJe7UuNKyglEUgyDOrC45V3D52r3MQDiPrLGyTAoe5GC17PcWmGjb&#10;ckr3s89FCGGXoILC+zqR0mUFGXSRrYkD92Mbgz7AJpe6wTaEm0qO4/hVGiw5NBRY06ag7Hq+GQXH&#10;7fTEh2/O24/J++SRpvOuvHwqNRx06zcQnjr/FP+79zrMn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O0TwgAAANsAAAAPAAAAAAAAAAAAAAAAAJgCAABkcnMvZG93&#10;bnJldi54bWxQSwUGAAAAAAQABAD1AAAAhwMAAAAA&#10;" strokecolor="black [3213]" strokeweight="1.5pt">
                  <v:textbo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Subject leaders met with a member of</w:t>
                        </w:r>
                        <w:r>
                          <w:rPr>
                            <w:rFonts w:ascii="Sitka Banner" w:hAnsi="Sitka Banner" w:cs="Arial"/>
                            <w:color w:val="000000"/>
                            <w:sz w:val="20"/>
                            <w:szCs w:val="20"/>
                          </w:rPr>
                          <w:t xml:space="preserve"> the seni</w:t>
                        </w:r>
                        <w:r w:rsidRPr="00D647C0">
                          <w:rPr>
                            <w:rFonts w:ascii="Sitka Banner" w:hAnsi="Sitka Banner" w:cs="Arial"/>
                            <w:color w:val="000000"/>
                            <w:sz w:val="20"/>
                            <w:szCs w:val="20"/>
                          </w:rPr>
                          <w:t>or leadership team to discuss grades and rankings</w:t>
                        </w:r>
                      </w:p>
                    </w:txbxContent>
                  </v:textbox>
                </v:shape>
                <v:shape id="Straight Arrow Connector 18" o:spid="_x0000_s1033" type="#_x0000_t32" style="position:absolute;left:24899;top:24688;width:64;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UIv8UAAADbAAAADwAAAGRycy9kb3ducmV2LnhtbESPQWvCQBCF74X+h2UEb3Wj2CKpa5Ci&#10;oPRQGj14HLLTJCQ7G7KbmPbXdw6F3mZ4b977ZptNrlUj9aH2bGC5SEARF97WXBq4Xo5PG1AhIlts&#10;PZOBbwqQ7R4ftphaf+dPGvNYKgnhkKKBKsYu1ToUFTkMC98Ri/ble4dR1r7Utse7hLtWr5LkRTus&#10;WRoq7OitoqLJB2dgfV6Nlx/tP87D7f0wPOvDuLeNMfPZtH8FFWmK/+a/65MVfIGVX2QAv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UIv8UAAADbAAAADwAAAAAAAAAA&#10;AAAAAAChAgAAZHJzL2Rvd25yZXYueG1sUEsFBgAAAAAEAAQA+QAAAJMDAAAAAA==&#10;" strokecolor="#4579b8 [3044]" strokeweight="2.25pt">
                  <v:stroke endarrow="block"/>
                </v:shape>
                <v:shape id="Text Box 2" o:spid="_x0000_s1034" type="#_x0000_t202" style="position:absolute;left:2461;top:38334;width:45530;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c+sMA&#10;AADbAAAADwAAAGRycy9kb3ducmV2LnhtbERPTWvCQBC9C/6HZYTe6sYiVWNWkdJCS6kazcXbkB2T&#10;YHY2ZLcm/vuuUPA2j/c5ybo3tbhS6yrLCibjCARxbnXFhYLs+PE8B+E8ssbaMim4kYP1ajhIMNa2&#10;45SuB1+IEMIuRgWl900spctLMujGtiEO3Nm2Bn2AbSF1i10IN7V8iaJXabDi0FBiQ28l5ZfDr1Gw&#10;e5/teXviovuefk1vabroq+xHqadRv1mC8NT7h/jf/anD/AXcfw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Pc+sMAAADbAAAADwAAAAAAAAAAAAAAAACYAgAAZHJzL2Rv&#10;d25yZXYueG1sUEsFBgAAAAAEAAQA9QAAAIgDAAAAAA==&#10;" strokecolor="black [3213]" strokeweight="1.5pt">
                  <v:textbox>
                    <w:txbxContent>
                      <w:p w:rsidR="007D65E9" w:rsidRPr="00D647C0" w:rsidRDefault="007D65E9" w:rsidP="007D65E9">
                        <w:pPr>
                          <w:pStyle w:val="NormalWeb"/>
                          <w:spacing w:before="0" w:beforeAutospacing="0" w:after="0" w:afterAutospacing="0"/>
                          <w:jc w:val="center"/>
                          <w:rPr>
                            <w:rFonts w:ascii="Sitka Banner" w:hAnsi="Sitka Banner" w:cs="Arial"/>
                            <w:color w:val="000000"/>
                            <w:sz w:val="20"/>
                            <w:szCs w:val="20"/>
                          </w:rPr>
                        </w:pPr>
                        <w:r w:rsidRPr="00D647C0">
                          <w:rPr>
                            <w:rFonts w:ascii="Sitka Banner" w:hAnsi="Sitka Banner" w:cs="Arial"/>
                            <w:color w:val="000000"/>
                            <w:sz w:val="20"/>
                            <w:szCs w:val="20"/>
                          </w:rPr>
                          <w:t>Final grades reviewed and signed off by the Head</w:t>
                        </w:r>
                        <w:r>
                          <w:rPr>
                            <w:rFonts w:ascii="Sitka Banner" w:hAnsi="Sitka Banner" w:cs="Arial"/>
                            <w:color w:val="000000"/>
                            <w:sz w:val="20"/>
                            <w:szCs w:val="20"/>
                          </w:rPr>
                          <w:t xml:space="preserve"> T</w:t>
                        </w:r>
                        <w:r w:rsidRPr="00D647C0">
                          <w:rPr>
                            <w:rFonts w:ascii="Sitka Banner" w:hAnsi="Sitka Banner" w:cs="Arial"/>
                            <w:color w:val="000000"/>
                            <w:sz w:val="20"/>
                            <w:szCs w:val="20"/>
                          </w:rPr>
                          <w:t>eacher before submission to the examination boards</w:t>
                        </w:r>
                      </w:p>
                      <w:p w:rsidR="007D65E9" w:rsidRDefault="007D65E9" w:rsidP="007D65E9"/>
                    </w:txbxContent>
                  </v:textbox>
                </v:shape>
                <v:shape id="Straight Arrow Connector 20" o:spid="_x0000_s1035" type="#_x0000_t32" style="position:absolute;left:25181;top:33692;width:63;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BMAAAADbAAAADwAAAGRycy9kb3ducmV2LnhtbERPy4rCMBTdC/5DuAPuNJ2iIh2jiCgo&#10;LsTHwuWludMWm5vSpLX69WYhuDyc93zZmVK0VLvCsoLfUQSCOLW64EzB9bIdzkA4j6yxtEwKnuRg&#10;uej35pho++ATtWefiRDCLkEFufdVIqVLczLoRrYiDty/rQ36AOtM6hofIdyUMo6iqTRYcGjIsaJ1&#10;Tun93BgF433cXl7SHvfN7bBpJnLTrvRdqcFPt/oD4anzX/HHvdMK4rA+fA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PzgTAAAAA2wAAAA8AAAAAAAAAAAAAAAAA&#10;oQIAAGRycy9kb3ducmV2LnhtbFBLBQYAAAAABAAEAPkAAACOAwAAAAA=&#10;" strokecolor="#4579b8 [3044]" strokeweight="2.25pt">
                  <v:stroke endarrow="block"/>
                </v:shape>
              </v:group>
            </w:pict>
          </mc:Fallback>
        </mc:AlternateContent>
      </w:r>
    </w:p>
    <w:p w:rsidR="000D4E72" w:rsidRDefault="00DD0EBE"/>
    <w:p w:rsidR="007D65E9" w:rsidRDefault="007D65E9"/>
    <w:sectPr w:rsidR="007D65E9" w:rsidSect="00337909">
      <w:headerReference w:type="default" r:id="rId7"/>
      <w:footerReference w:type="default" r:id="rId8"/>
      <w:pgSz w:w="11906" w:h="16838"/>
      <w:pgMar w:top="1985" w:right="851" w:bottom="851" w:left="851" w:header="708"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BE" w:rsidRDefault="00DD0EBE" w:rsidP="00337909">
      <w:r>
        <w:separator/>
      </w:r>
    </w:p>
  </w:endnote>
  <w:endnote w:type="continuationSeparator" w:id="0">
    <w:p w:rsidR="00DD0EBE" w:rsidRDefault="00DD0EBE" w:rsidP="0033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tka Banner">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536" w:type="pct"/>
      <w:jc w:val="center"/>
      <w:tblBorders>
        <w:top w:val="none" w:sz="0" w:space="0" w:color="auto"/>
        <w:left w:val="none" w:sz="0" w:space="0" w:color="auto"/>
        <w:bottom w:val="none" w:sz="0" w:space="0" w:color="auto"/>
        <w:right w:val="none" w:sz="0" w:space="0" w:color="auto"/>
        <w:insideH w:val="single" w:sz="12" w:space="0" w:color="CC9900"/>
        <w:insideV w:val="none" w:sz="0" w:space="0" w:color="auto"/>
      </w:tblBorders>
      <w:tblLook w:val="04A0" w:firstRow="1" w:lastRow="0" w:firstColumn="1" w:lastColumn="0" w:noHBand="0" w:noVBand="1"/>
    </w:tblPr>
    <w:tblGrid>
      <w:gridCol w:w="11298"/>
    </w:tblGrid>
    <w:tr w:rsidR="00337909" w:rsidTr="00337909">
      <w:trPr>
        <w:trHeight w:hRule="exact" w:val="57"/>
        <w:jc w:val="center"/>
      </w:trPr>
      <w:tc>
        <w:tcPr>
          <w:tcW w:w="5000" w:type="pct"/>
          <w:shd w:val="clear" w:color="auto" w:fill="000066"/>
        </w:tcPr>
        <w:p w:rsidR="00337909" w:rsidRDefault="00337909" w:rsidP="007E4328"/>
      </w:tc>
    </w:tr>
    <w:tr w:rsidR="00337909" w:rsidTr="00337909">
      <w:trPr>
        <w:trHeight w:hRule="exact" w:val="284"/>
        <w:jc w:val="center"/>
      </w:trPr>
      <w:tc>
        <w:tcPr>
          <w:tcW w:w="5000" w:type="pct"/>
          <w:shd w:val="clear" w:color="auto" w:fill="auto"/>
          <w:vAlign w:val="center"/>
        </w:tcPr>
        <w:p w:rsidR="00337909" w:rsidRPr="00337909" w:rsidRDefault="00337909" w:rsidP="007E4328">
          <w:pPr>
            <w:jc w:val="center"/>
            <w:rPr>
              <w:rFonts w:ascii="Times New Roman" w:hAnsi="Times New Roman" w:cs="Times New Roman"/>
              <w:color w:val="FFFFFF" w:themeColor="background1"/>
            </w:rPr>
          </w:pPr>
          <w:r w:rsidRPr="00337909">
            <w:rPr>
              <w:rFonts w:ascii="Times New Roman" w:hAnsi="Times New Roman" w:cs="Times New Roman"/>
              <w:color w:val="000066"/>
              <w:sz w:val="20"/>
            </w:rPr>
            <w:t xml:space="preserve">Passionate about learning, passionate about achievement </w:t>
          </w:r>
        </w:p>
      </w:tc>
    </w:tr>
  </w:tbl>
  <w:p w:rsidR="00337909" w:rsidRDefault="00337909" w:rsidP="00337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BE" w:rsidRDefault="00DD0EBE" w:rsidP="00337909">
      <w:r>
        <w:separator/>
      </w:r>
    </w:p>
  </w:footnote>
  <w:footnote w:type="continuationSeparator" w:id="0">
    <w:p w:rsidR="00DD0EBE" w:rsidRDefault="00DD0EBE" w:rsidP="0033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506" w:type="pct"/>
      <w:jc w:val="center"/>
      <w:tblBorders>
        <w:top w:val="none" w:sz="0" w:space="0" w:color="auto"/>
        <w:left w:val="none" w:sz="0" w:space="0" w:color="auto"/>
        <w:bottom w:val="none" w:sz="0" w:space="0" w:color="auto"/>
        <w:right w:val="none" w:sz="0" w:space="0" w:color="auto"/>
        <w:insideH w:val="single" w:sz="12" w:space="0" w:color="CC9900"/>
        <w:insideV w:val="none" w:sz="0" w:space="0" w:color="auto"/>
      </w:tblBorders>
      <w:tblLook w:val="04A0" w:firstRow="1" w:lastRow="0" w:firstColumn="1" w:lastColumn="0" w:noHBand="0" w:noVBand="1"/>
    </w:tblPr>
    <w:tblGrid>
      <w:gridCol w:w="11237"/>
    </w:tblGrid>
    <w:tr w:rsidR="00337909" w:rsidTr="00337909">
      <w:trPr>
        <w:trHeight w:hRule="exact" w:val="57"/>
        <w:jc w:val="center"/>
      </w:trPr>
      <w:tc>
        <w:tcPr>
          <w:tcW w:w="5000" w:type="pct"/>
          <w:shd w:val="clear" w:color="auto" w:fill="000066"/>
        </w:tcPr>
        <w:p w:rsidR="00337909" w:rsidRDefault="00337909" w:rsidP="007E4328">
          <w:r>
            <w:rPr>
              <w:noProof/>
              <w:lang w:eastAsia="en-GB"/>
            </w:rPr>
            <mc:AlternateContent>
              <mc:Choice Requires="wpg">
                <w:drawing>
                  <wp:anchor distT="0" distB="0" distL="114300" distR="114300" simplePos="0" relativeHeight="251660288" behindDoc="0" locked="0" layoutInCell="1" allowOverlap="1" wp14:anchorId="7E337AB4" wp14:editId="17F7380A">
                    <wp:simplePos x="0" y="0"/>
                    <wp:positionH relativeFrom="column">
                      <wp:posOffset>50165</wp:posOffset>
                    </wp:positionH>
                    <wp:positionV relativeFrom="paragraph">
                      <wp:posOffset>-201930</wp:posOffset>
                    </wp:positionV>
                    <wp:extent cx="847725" cy="96202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847725" cy="962025"/>
                              <a:chOff x="0" y="0"/>
                              <a:chExt cx="847725" cy="962025"/>
                            </a:xfrm>
                          </wpg:grpSpPr>
                          <wps:wsp>
                            <wps:cNvPr id="1" name="Oval 1"/>
                            <wps:cNvSpPr/>
                            <wps:spPr>
                              <a:xfrm>
                                <a:off x="0" y="0"/>
                                <a:ext cx="847725" cy="9048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33350"/>
                                <a:ext cx="619125" cy="828675"/>
                              </a:xfrm>
                              <a:prstGeom prst="rect">
                                <a:avLst/>
                              </a:prstGeom>
                            </pic:spPr>
                          </pic:pic>
                        </wpg:wgp>
                      </a:graphicData>
                    </a:graphic>
                  </wp:anchor>
                </w:drawing>
              </mc:Choice>
              <mc:Fallback>
                <w:pict>
                  <v:group w14:anchorId="640ED4EE" id="Group 3" o:spid="_x0000_s1026" style="position:absolute;margin-left:3.95pt;margin-top:-15.9pt;width:66.75pt;height:75.75pt;z-index:251660288" coordsize="8477,962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">
                    <v:oval id="Oval 1" o:spid="_x0000_s1027" style="position:absolute;width:8477;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rMEA&#10;AADaAAAADwAAAGRycy9kb3ducmV2LnhtbESP3YrCMBCF7wXfIYzgnaYuIlKNIv6Ae6HgzwMMzdgG&#10;m0lpsrX69BtB8GoYzvnOnJkvW1uKhmpvHCsYDRMQxJnThnMF18tuMAXhA7LG0jEpeJKH5aLbmWOq&#10;3YNP1JxDLmII+xQVFCFUqZQ+K8iiH7qKOGo3V1sMca1zqWt8xHBbyp8kmUiLhuOFAitaF5Tdz382&#10;1pgejpPtrXm5VzBmvL9v8tPvRal+r13NQARqw9f8ofc6cvB+5T3l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R6zBAAAA2gAAAA8AAAAAAAAAAAAAAAAAmAIAAGRycy9kb3du&#10;cmV2LnhtbFBLBQYAAAAABAAEAPUAAACG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43;top:1333;width:6191;height:8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iZ3DAAAA2gAAAA8AAABkcnMvZG93bnJldi54bWxEj81qwzAQhO+FvIPYQm+13FCC61oJJaU4&#10;EAjU7gMs1tY/tVbGkmPn7aNAoMdhZr5hst1ienGm0bWWFbxEMQjiyuqWawU/5ddzAsJ5ZI29ZVJw&#10;IQe77eohw1Tbmb/pXPhaBAi7FBU03g+plK5qyKCL7EAcvF87GvRBjrXUI84Bbnq5juONNNhyWGhw&#10;oH1D1V8xGQVTeUreulx2ie1qPuavXTlNn0o9PS4f7yA8Lf4/fG8ftII13K6EG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eqJncMAAADaAAAADwAAAAAAAAAAAAAAAACf&#10;AgAAZHJzL2Rvd25yZXYueG1sUEsFBgAAAAAEAAQA9wAAAI8DAAAAAA==&#10;">
                      <v:imagedata r:id="rId2" o:title=""/>
                      <v:path arrowok="t"/>
                    </v:shape>
                  </v:group>
                </w:pict>
              </mc:Fallback>
            </mc:AlternateContent>
          </w:r>
        </w:p>
      </w:tc>
    </w:tr>
    <w:tr w:rsidR="00337909" w:rsidTr="00337909">
      <w:trPr>
        <w:trHeight w:hRule="exact" w:val="851"/>
        <w:jc w:val="center"/>
      </w:trPr>
      <w:tc>
        <w:tcPr>
          <w:tcW w:w="5000" w:type="pct"/>
          <w:shd w:val="clear" w:color="auto" w:fill="000066"/>
          <w:vAlign w:val="center"/>
        </w:tcPr>
        <w:p w:rsidR="007D65E9" w:rsidRPr="007D65E9" w:rsidRDefault="007D65E9" w:rsidP="007D65E9">
          <w:pPr>
            <w:pStyle w:val="NoSpacing"/>
            <w:rPr>
              <w:sz w:val="10"/>
            </w:rPr>
          </w:pPr>
        </w:p>
        <w:p w:rsidR="00337909" w:rsidRPr="00337909" w:rsidRDefault="007D65E9" w:rsidP="00337909">
          <w:pPr>
            <w:ind w:left="1095"/>
            <w:jc w:val="center"/>
            <w:rPr>
              <w:rFonts w:ascii="Times New Roman" w:hAnsi="Times New Roman" w:cs="Times New Roman"/>
              <w:color w:val="FFFFFF" w:themeColor="background1"/>
            </w:rPr>
          </w:pPr>
          <w:r w:rsidRPr="007D65E9">
            <w:rPr>
              <w:rFonts w:ascii="Times New Roman" w:hAnsi="Times New Roman" w:cs="Times New Roman"/>
              <w:color w:val="FFFFFF" w:themeColor="background1"/>
              <w:sz w:val="40"/>
            </w:rPr>
            <w:t>Centre Assessed Grades Formulation</w:t>
          </w:r>
        </w:p>
      </w:tc>
    </w:tr>
    <w:tr w:rsidR="00337909" w:rsidTr="00337909">
      <w:trPr>
        <w:trHeight w:hRule="exact" w:val="57"/>
        <w:jc w:val="center"/>
      </w:trPr>
      <w:tc>
        <w:tcPr>
          <w:tcW w:w="5000" w:type="pct"/>
          <w:shd w:val="clear" w:color="auto" w:fill="000066"/>
        </w:tcPr>
        <w:p w:rsidR="00337909" w:rsidRDefault="00337909" w:rsidP="007E4328"/>
      </w:tc>
    </w:tr>
  </w:tbl>
  <w:p w:rsidR="00337909" w:rsidRDefault="0033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F4E79"/>
    <w:multiLevelType w:val="hybridMultilevel"/>
    <w:tmpl w:val="8A9A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B3CB0"/>
    <w:multiLevelType w:val="hybridMultilevel"/>
    <w:tmpl w:val="CF0C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E9"/>
    <w:rsid w:val="000C4D46"/>
    <w:rsid w:val="002F4C59"/>
    <w:rsid w:val="00337909"/>
    <w:rsid w:val="004A241E"/>
    <w:rsid w:val="007D65E9"/>
    <w:rsid w:val="00912975"/>
    <w:rsid w:val="00A4585C"/>
    <w:rsid w:val="00AF35AB"/>
    <w:rsid w:val="00DD0EBE"/>
    <w:rsid w:val="00E83C96"/>
    <w:rsid w:val="00F1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7F1029-D0A5-4C22-8578-CCC867C1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909"/>
    <w:pPr>
      <w:tabs>
        <w:tab w:val="center" w:pos="4513"/>
        <w:tab w:val="right" w:pos="9026"/>
      </w:tabs>
    </w:pPr>
  </w:style>
  <w:style w:type="character" w:customStyle="1" w:styleId="HeaderChar">
    <w:name w:val="Header Char"/>
    <w:basedOn w:val="DefaultParagraphFont"/>
    <w:link w:val="Header"/>
    <w:uiPriority w:val="99"/>
    <w:rsid w:val="00337909"/>
  </w:style>
  <w:style w:type="paragraph" w:styleId="Footer">
    <w:name w:val="footer"/>
    <w:basedOn w:val="Normal"/>
    <w:link w:val="FooterChar"/>
    <w:uiPriority w:val="99"/>
    <w:unhideWhenUsed/>
    <w:rsid w:val="00337909"/>
    <w:pPr>
      <w:tabs>
        <w:tab w:val="center" w:pos="4513"/>
        <w:tab w:val="right" w:pos="9026"/>
      </w:tabs>
    </w:pPr>
  </w:style>
  <w:style w:type="character" w:customStyle="1" w:styleId="FooterChar">
    <w:name w:val="Footer Char"/>
    <w:basedOn w:val="DefaultParagraphFont"/>
    <w:link w:val="Footer"/>
    <w:uiPriority w:val="99"/>
    <w:rsid w:val="00337909"/>
  </w:style>
  <w:style w:type="paragraph" w:styleId="BalloonText">
    <w:name w:val="Balloon Text"/>
    <w:basedOn w:val="Normal"/>
    <w:link w:val="BalloonTextChar"/>
    <w:uiPriority w:val="99"/>
    <w:semiHidden/>
    <w:unhideWhenUsed/>
    <w:rsid w:val="00337909"/>
    <w:rPr>
      <w:rFonts w:ascii="Tahoma" w:hAnsi="Tahoma" w:cs="Tahoma"/>
      <w:sz w:val="16"/>
      <w:szCs w:val="16"/>
    </w:rPr>
  </w:style>
  <w:style w:type="character" w:customStyle="1" w:styleId="BalloonTextChar">
    <w:name w:val="Balloon Text Char"/>
    <w:basedOn w:val="DefaultParagraphFont"/>
    <w:link w:val="BalloonText"/>
    <w:uiPriority w:val="99"/>
    <w:semiHidden/>
    <w:rsid w:val="00337909"/>
    <w:rPr>
      <w:rFonts w:ascii="Tahoma" w:hAnsi="Tahoma" w:cs="Tahoma"/>
      <w:sz w:val="16"/>
      <w:szCs w:val="16"/>
    </w:rPr>
  </w:style>
  <w:style w:type="paragraph" w:styleId="NoSpacing">
    <w:name w:val="No Spacing"/>
    <w:uiPriority w:val="1"/>
    <w:qFormat/>
    <w:rsid w:val="00AF35AB"/>
  </w:style>
  <w:style w:type="paragraph" w:styleId="NormalWeb">
    <w:name w:val="Normal (Web)"/>
    <w:basedOn w:val="Normal"/>
    <w:uiPriority w:val="99"/>
    <w:unhideWhenUsed/>
    <w:rsid w:val="007D65E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D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_Shared\Tony%20Corlett\General\BHS%20Header%20(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BHS Header (A4 Portrait)</Template>
  <TotalTime>6</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Tony</dc:creator>
  <cp:keywords/>
  <dc:description/>
  <cp:lastModifiedBy>Corlett, Tony</cp:lastModifiedBy>
  <cp:revision>1</cp:revision>
  <dcterms:created xsi:type="dcterms:W3CDTF">2020-08-20T14:59:00Z</dcterms:created>
  <dcterms:modified xsi:type="dcterms:W3CDTF">2020-08-20T15:07:00Z</dcterms:modified>
</cp:coreProperties>
</file>